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8CFE" w14:textId="6CC7DBAB" w:rsidR="009B111F" w:rsidRDefault="00FA2B7F" w:rsidP="00FA2B7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 w:rsidRPr="00FA2B7F">
        <w:rPr>
          <w:rFonts w:ascii="Arial" w:hAnsi="Arial" w:cs="Arial"/>
          <w:b/>
          <w:bCs/>
          <w:sz w:val="32"/>
          <w:szCs w:val="32"/>
        </w:rPr>
        <w:t>Club Transfer Form</w:t>
      </w:r>
    </w:p>
    <w:p w14:paraId="4C1A4001" w14:textId="26163B1C" w:rsidR="00FA2B7F" w:rsidRDefault="00FA2B7F" w:rsidP="006021B3">
      <w:pPr>
        <w:pStyle w:val="NormalWeb"/>
        <w:rPr>
          <w:rFonts w:ascii="Arial" w:hAnsi="Arial" w:cs="Arial"/>
          <w:b/>
          <w:bCs/>
          <w:sz w:val="32"/>
          <w:szCs w:val="32"/>
        </w:rPr>
      </w:pPr>
    </w:p>
    <w:p w14:paraId="3DE6655B" w14:textId="77777777" w:rsidR="00FA2B7F" w:rsidRDefault="00FA2B7F" w:rsidP="00FA2B7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FA2B7F" w14:paraId="64144624" w14:textId="77777777" w:rsidTr="00FA2B7F">
        <w:tc>
          <w:tcPr>
            <w:tcW w:w="2436" w:type="dxa"/>
          </w:tcPr>
          <w:p w14:paraId="4BD2F0AC" w14:textId="1349CF96" w:rsidR="00FA2B7F" w:rsidRP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437" w:type="dxa"/>
          </w:tcPr>
          <w:p w14:paraId="7667C4EE" w14:textId="2D6FFC8B" w:rsidR="00FA2B7F" w:rsidRP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Current Club</w:t>
            </w:r>
          </w:p>
        </w:tc>
        <w:tc>
          <w:tcPr>
            <w:tcW w:w="2437" w:type="dxa"/>
          </w:tcPr>
          <w:p w14:paraId="05FAE57C" w14:textId="7820F9CB" w:rsidR="00FA2B7F" w:rsidRP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New Club</w:t>
            </w:r>
          </w:p>
        </w:tc>
        <w:tc>
          <w:tcPr>
            <w:tcW w:w="2437" w:type="dxa"/>
          </w:tcPr>
          <w:p w14:paraId="054285D1" w14:textId="3FD87474" w:rsidR="00FA2B7F" w:rsidRP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Date of Transfer</w:t>
            </w:r>
          </w:p>
        </w:tc>
      </w:tr>
      <w:tr w:rsidR="00FA2B7F" w14:paraId="75F9BF9B" w14:textId="77777777" w:rsidTr="00FA2B7F">
        <w:tc>
          <w:tcPr>
            <w:tcW w:w="2436" w:type="dxa"/>
          </w:tcPr>
          <w:p w14:paraId="78D3BB26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6DBFAC78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6D48679C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0DBBBACB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2B7F" w14:paraId="451321DF" w14:textId="77777777" w:rsidTr="00FA2B7F">
        <w:tc>
          <w:tcPr>
            <w:tcW w:w="2436" w:type="dxa"/>
          </w:tcPr>
          <w:p w14:paraId="34B3B14B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6CA55313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1D70EF06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108E7B0B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2B7F" w14:paraId="336A744D" w14:textId="77777777" w:rsidTr="00FA2B7F">
        <w:tc>
          <w:tcPr>
            <w:tcW w:w="2436" w:type="dxa"/>
          </w:tcPr>
          <w:p w14:paraId="017A2214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4579F9C9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7370676A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3A3C392E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2B7F" w14:paraId="70BA4CA5" w14:textId="77777777" w:rsidTr="00FA2B7F">
        <w:tc>
          <w:tcPr>
            <w:tcW w:w="2436" w:type="dxa"/>
          </w:tcPr>
          <w:p w14:paraId="4E9917AE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622E426E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23B75619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</w:tcPr>
          <w:p w14:paraId="4B6EB248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7712332" w14:textId="4FBF41CD" w:rsidR="00FA2B7F" w:rsidRDefault="00FA2B7F" w:rsidP="00FA2B7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p w14:paraId="774C3C45" w14:textId="42B12B5C" w:rsidR="00FA2B7F" w:rsidRDefault="00FA2B7F" w:rsidP="00FA2B7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A2B7F" w14:paraId="5B1A694D" w14:textId="77777777" w:rsidTr="00FA2B7F">
        <w:tc>
          <w:tcPr>
            <w:tcW w:w="4873" w:type="dxa"/>
          </w:tcPr>
          <w:p w14:paraId="532EFB64" w14:textId="2853562B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 of Current Coach</w:t>
            </w:r>
          </w:p>
        </w:tc>
        <w:tc>
          <w:tcPr>
            <w:tcW w:w="4874" w:type="dxa"/>
          </w:tcPr>
          <w:p w14:paraId="4C6F0B89" w14:textId="5186753C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 of New Coach</w:t>
            </w:r>
          </w:p>
        </w:tc>
      </w:tr>
      <w:tr w:rsidR="00FA2B7F" w14:paraId="062D1AC6" w14:textId="77777777" w:rsidTr="00FA2B7F">
        <w:tc>
          <w:tcPr>
            <w:tcW w:w="4873" w:type="dxa"/>
          </w:tcPr>
          <w:p w14:paraId="1F6C4F75" w14:textId="45976CDB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4" w:type="dxa"/>
          </w:tcPr>
          <w:p w14:paraId="1930F4D4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2B7F" w14:paraId="6B53125C" w14:textId="77777777" w:rsidTr="00FA2B7F">
        <w:tc>
          <w:tcPr>
            <w:tcW w:w="4873" w:type="dxa"/>
          </w:tcPr>
          <w:p w14:paraId="3C63ABB2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4" w:type="dxa"/>
          </w:tcPr>
          <w:p w14:paraId="56BEA880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A2B7F" w14:paraId="7FC2A1FB" w14:textId="77777777" w:rsidTr="00FA2B7F">
        <w:tc>
          <w:tcPr>
            <w:tcW w:w="4873" w:type="dxa"/>
          </w:tcPr>
          <w:p w14:paraId="3854DAB8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874" w:type="dxa"/>
          </w:tcPr>
          <w:p w14:paraId="2A57A787" w14:textId="77777777" w:rsidR="00FA2B7F" w:rsidRDefault="00FA2B7F" w:rsidP="00FA2B7F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646FA48" w14:textId="68CD265F" w:rsidR="009B111F" w:rsidRDefault="009B111F" w:rsidP="009B111F">
      <w:pPr>
        <w:pStyle w:val="NormalWeb"/>
        <w:rPr>
          <w:rFonts w:ascii="SymbolMT" w:hAnsi="Symbo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443"/>
        <w:gridCol w:w="3249"/>
      </w:tblGrid>
      <w:tr w:rsidR="00FA2B7F" w14:paraId="3F70EB03" w14:textId="77777777" w:rsidTr="006021B3">
        <w:tc>
          <w:tcPr>
            <w:tcW w:w="3055" w:type="dxa"/>
          </w:tcPr>
          <w:p w14:paraId="19BBD9B4" w14:textId="77777777" w:rsidR="00FA2B7F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Signature of Current Coach</w:t>
            </w:r>
          </w:p>
          <w:p w14:paraId="1B9D29E3" w14:textId="19B0410A" w:rsidR="006021B3" w:rsidRPr="00FA2B7F" w:rsidRDefault="006021B3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43" w:type="dxa"/>
          </w:tcPr>
          <w:p w14:paraId="775CB883" w14:textId="77777777" w:rsidR="00FA2B7F" w:rsidRPr="00FA2B7F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14:paraId="3B1F6BA2" w14:textId="1AA11535" w:rsidR="00FA2B7F" w:rsidRPr="00FA2B7F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</w:tr>
      <w:tr w:rsidR="00FA2B7F" w14:paraId="23AD135C" w14:textId="77777777" w:rsidTr="006021B3">
        <w:tc>
          <w:tcPr>
            <w:tcW w:w="3055" w:type="dxa"/>
          </w:tcPr>
          <w:p w14:paraId="72EA1839" w14:textId="290CC5A9" w:rsidR="006021B3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Signature of New Coac</w:t>
            </w:r>
            <w:r w:rsidR="006021B3">
              <w:rPr>
                <w:rFonts w:ascii="Arial" w:hAnsi="Arial" w:cs="Arial"/>
                <w:b/>
                <w:bCs/>
                <w:sz w:val="28"/>
                <w:szCs w:val="28"/>
              </w:rPr>
              <w:t>h</w:t>
            </w:r>
          </w:p>
          <w:p w14:paraId="69F49EAA" w14:textId="0D5E3A2A" w:rsidR="006021B3" w:rsidRPr="00FA2B7F" w:rsidRDefault="006021B3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43" w:type="dxa"/>
          </w:tcPr>
          <w:p w14:paraId="6877D205" w14:textId="77777777" w:rsidR="00FA2B7F" w:rsidRPr="00FA2B7F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9" w:type="dxa"/>
          </w:tcPr>
          <w:p w14:paraId="57C10A18" w14:textId="4DDD3E94" w:rsidR="00FA2B7F" w:rsidRPr="00FA2B7F" w:rsidRDefault="00FA2B7F" w:rsidP="009B111F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A2B7F">
              <w:rPr>
                <w:rFonts w:ascii="Arial" w:hAnsi="Arial" w:cs="Arial"/>
                <w:b/>
                <w:bCs/>
                <w:sz w:val="28"/>
                <w:szCs w:val="28"/>
              </w:rPr>
              <w:t>Date:</w:t>
            </w:r>
          </w:p>
        </w:tc>
      </w:tr>
    </w:tbl>
    <w:p w14:paraId="21460506" w14:textId="1427C8C8" w:rsidR="00FA2B7F" w:rsidRDefault="00FA2B7F" w:rsidP="009B111F">
      <w:pPr>
        <w:pStyle w:val="NormalWeb"/>
        <w:rPr>
          <w:rFonts w:ascii="SymbolMT" w:hAnsi="SymbolMT"/>
        </w:rPr>
      </w:pPr>
    </w:p>
    <w:p w14:paraId="554E5747" w14:textId="5CD7A8A6" w:rsidR="00FA2B7F" w:rsidRPr="006021B3" w:rsidRDefault="00FA2B7F" w:rsidP="009B111F">
      <w:pPr>
        <w:pStyle w:val="NormalWeb"/>
        <w:rPr>
          <w:rFonts w:ascii="Arial" w:hAnsi="Arial" w:cs="Arial"/>
        </w:rPr>
      </w:pPr>
      <w:r w:rsidRPr="006021B3">
        <w:rPr>
          <w:rFonts w:ascii="Arial" w:hAnsi="Arial" w:cs="Arial"/>
        </w:rPr>
        <w:t xml:space="preserve">Please forward this form to </w:t>
      </w:r>
      <w:hyperlink r:id="rId7" w:history="1">
        <w:r w:rsidRPr="006021B3">
          <w:rPr>
            <w:rStyle w:val="Hyperlink"/>
            <w:rFonts w:ascii="Arial" w:hAnsi="Arial" w:cs="Arial"/>
          </w:rPr>
          <w:t>office@gbskateartistic.co.uk</w:t>
        </w:r>
      </w:hyperlink>
      <w:r w:rsidRPr="006021B3">
        <w:rPr>
          <w:rFonts w:ascii="Arial" w:hAnsi="Arial" w:cs="Arial"/>
        </w:rPr>
        <w:t>, on completio</w:t>
      </w:r>
      <w:r w:rsidR="006021B3" w:rsidRPr="006021B3">
        <w:rPr>
          <w:rFonts w:ascii="Arial" w:hAnsi="Arial" w:cs="Arial"/>
        </w:rPr>
        <w:t>n of this form</w:t>
      </w:r>
    </w:p>
    <w:sectPr w:rsidR="00FA2B7F" w:rsidRPr="006021B3" w:rsidSect="00690F97">
      <w:headerReference w:type="default" r:id="rId8"/>
      <w:footerReference w:type="default" r:id="rId9"/>
      <w:pgSz w:w="11906" w:h="16838"/>
      <w:pgMar w:top="1051" w:right="1440" w:bottom="1440" w:left="709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AFCB" w14:textId="77777777" w:rsidR="00650819" w:rsidRDefault="00650819" w:rsidP="00366B8D">
      <w:pPr>
        <w:spacing w:after="0" w:line="240" w:lineRule="auto"/>
      </w:pPr>
      <w:r>
        <w:separator/>
      </w:r>
    </w:p>
  </w:endnote>
  <w:endnote w:type="continuationSeparator" w:id="0">
    <w:p w14:paraId="3319935E" w14:textId="77777777" w:rsidR="00650819" w:rsidRDefault="00650819" w:rsidP="003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90D6" w14:textId="77777777" w:rsidR="00366B8D" w:rsidRDefault="00366B8D" w:rsidP="00366B8D">
    <w:pPr>
      <w:pStyle w:val="Footer"/>
      <w:ind w:left="-567"/>
    </w:pPr>
    <w:r>
      <w:rPr>
        <w:noProof/>
      </w:rPr>
      <w:drawing>
        <wp:inline distT="0" distB="0" distL="0" distR="0" wp14:anchorId="73DEF0E0" wp14:editId="4ACBB9B6">
          <wp:extent cx="7298641" cy="1423987"/>
          <wp:effectExtent l="0" t="0" r="0" b="5080"/>
          <wp:docPr id="97" name="Picture 9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icture 97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12698" cy="142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7BA1" w14:textId="77777777" w:rsidR="00650819" w:rsidRDefault="00650819" w:rsidP="00366B8D">
      <w:pPr>
        <w:spacing w:after="0" w:line="240" w:lineRule="auto"/>
      </w:pPr>
      <w:r>
        <w:separator/>
      </w:r>
    </w:p>
  </w:footnote>
  <w:footnote w:type="continuationSeparator" w:id="0">
    <w:p w14:paraId="6CBA3837" w14:textId="77777777" w:rsidR="00650819" w:rsidRDefault="00650819" w:rsidP="003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895E" w14:textId="1DBA70E0" w:rsidR="00366B8D" w:rsidRDefault="00366B8D" w:rsidP="00690F97">
    <w:pPr>
      <w:pStyle w:val="Header"/>
      <w:ind w:right="-130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A8A45" wp14:editId="20B72786">
              <wp:simplePos x="0" y="0"/>
              <wp:positionH relativeFrom="column">
                <wp:posOffset>-346075</wp:posOffset>
              </wp:positionH>
              <wp:positionV relativeFrom="paragraph">
                <wp:posOffset>744538</wp:posOffset>
              </wp:positionV>
              <wp:extent cx="7286625" cy="0"/>
              <wp:effectExtent l="0" t="19050" r="2857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866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E18899" id="Straight Connector 2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25pt,58.65pt" to="546.5pt,5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" strokecolor="#c00000" strokeweight="2.25pt">
              <v:stroke joinstyle="miter"/>
            </v:line>
          </w:pict>
        </mc:Fallback>
      </mc:AlternateContent>
    </w:r>
    <w:r w:rsidR="000C7EE6">
      <w:rPr>
        <w:noProof/>
      </w:rPr>
      <w:t xml:space="preserve"> </w:t>
    </w:r>
    <w:r>
      <w:rPr>
        <w:noProof/>
      </w:rPr>
      <w:drawing>
        <wp:inline distT="0" distB="0" distL="0" distR="0" wp14:anchorId="2D740AD6" wp14:editId="57D079D6">
          <wp:extent cx="1490218" cy="838200"/>
          <wp:effectExtent l="0" t="0" r="0" b="0"/>
          <wp:docPr id="96" name="Picture 9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38" cy="840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A6E"/>
    <w:multiLevelType w:val="multilevel"/>
    <w:tmpl w:val="914A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D91ED6"/>
    <w:multiLevelType w:val="hybridMultilevel"/>
    <w:tmpl w:val="381E6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F6057"/>
    <w:multiLevelType w:val="hybridMultilevel"/>
    <w:tmpl w:val="547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302EA"/>
    <w:multiLevelType w:val="hybridMultilevel"/>
    <w:tmpl w:val="F648D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300B"/>
    <w:multiLevelType w:val="multilevel"/>
    <w:tmpl w:val="C52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F063EB"/>
    <w:multiLevelType w:val="multilevel"/>
    <w:tmpl w:val="015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625618">
    <w:abstractNumId w:val="4"/>
  </w:num>
  <w:num w:numId="2" w16cid:durableId="1274360959">
    <w:abstractNumId w:val="5"/>
  </w:num>
  <w:num w:numId="3" w16cid:durableId="949967929">
    <w:abstractNumId w:val="0"/>
  </w:num>
  <w:num w:numId="4" w16cid:durableId="8027909">
    <w:abstractNumId w:val="1"/>
  </w:num>
  <w:num w:numId="5" w16cid:durableId="1208684939">
    <w:abstractNumId w:val="3"/>
  </w:num>
  <w:num w:numId="6" w16cid:durableId="2124037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F"/>
    <w:rsid w:val="00020979"/>
    <w:rsid w:val="0007577A"/>
    <w:rsid w:val="000C7EE6"/>
    <w:rsid w:val="000F34DC"/>
    <w:rsid w:val="00100F3D"/>
    <w:rsid w:val="001117B7"/>
    <w:rsid w:val="00130D35"/>
    <w:rsid w:val="00183E51"/>
    <w:rsid w:val="001A46DD"/>
    <w:rsid w:val="001A6DB0"/>
    <w:rsid w:val="001C490C"/>
    <w:rsid w:val="00241D1D"/>
    <w:rsid w:val="002469A1"/>
    <w:rsid w:val="00264928"/>
    <w:rsid w:val="00277C94"/>
    <w:rsid w:val="00291A51"/>
    <w:rsid w:val="0030515C"/>
    <w:rsid w:val="00322A54"/>
    <w:rsid w:val="003549BF"/>
    <w:rsid w:val="00361227"/>
    <w:rsid w:val="00366B8D"/>
    <w:rsid w:val="003823CB"/>
    <w:rsid w:val="003A0F1C"/>
    <w:rsid w:val="003C2958"/>
    <w:rsid w:val="003F02DA"/>
    <w:rsid w:val="003F2C3F"/>
    <w:rsid w:val="004107A2"/>
    <w:rsid w:val="00447BF8"/>
    <w:rsid w:val="00487501"/>
    <w:rsid w:val="004906E0"/>
    <w:rsid w:val="004D5B2A"/>
    <w:rsid w:val="00532AEC"/>
    <w:rsid w:val="006021B3"/>
    <w:rsid w:val="00603C29"/>
    <w:rsid w:val="00650819"/>
    <w:rsid w:val="00690F97"/>
    <w:rsid w:val="00692A58"/>
    <w:rsid w:val="006C6AD7"/>
    <w:rsid w:val="006F1B90"/>
    <w:rsid w:val="007270AC"/>
    <w:rsid w:val="00761B28"/>
    <w:rsid w:val="0078431F"/>
    <w:rsid w:val="007E4514"/>
    <w:rsid w:val="00814537"/>
    <w:rsid w:val="00837C22"/>
    <w:rsid w:val="00843272"/>
    <w:rsid w:val="00855324"/>
    <w:rsid w:val="0085749D"/>
    <w:rsid w:val="00897DB5"/>
    <w:rsid w:val="008B7AE6"/>
    <w:rsid w:val="009165D2"/>
    <w:rsid w:val="009B111F"/>
    <w:rsid w:val="009B46F4"/>
    <w:rsid w:val="00A602E0"/>
    <w:rsid w:val="00A67DC0"/>
    <w:rsid w:val="00AB00A9"/>
    <w:rsid w:val="00AC59F4"/>
    <w:rsid w:val="00AD646F"/>
    <w:rsid w:val="00B462DC"/>
    <w:rsid w:val="00BD212E"/>
    <w:rsid w:val="00C27A8A"/>
    <w:rsid w:val="00C95464"/>
    <w:rsid w:val="00C95F9B"/>
    <w:rsid w:val="00CA1653"/>
    <w:rsid w:val="00CB57C4"/>
    <w:rsid w:val="00CC4145"/>
    <w:rsid w:val="00D606AD"/>
    <w:rsid w:val="00D906D2"/>
    <w:rsid w:val="00D9259A"/>
    <w:rsid w:val="00DA2E2E"/>
    <w:rsid w:val="00DA680D"/>
    <w:rsid w:val="00E066B2"/>
    <w:rsid w:val="00EB69AD"/>
    <w:rsid w:val="00F900B0"/>
    <w:rsid w:val="00FA2B7F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A1F4D"/>
  <w15:chartTrackingRefBased/>
  <w15:docId w15:val="{21E70BBB-0395-194B-A3AF-389A82E4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8D"/>
  </w:style>
  <w:style w:type="paragraph" w:styleId="Footer">
    <w:name w:val="footer"/>
    <w:basedOn w:val="Normal"/>
    <w:link w:val="FooterChar"/>
    <w:uiPriority w:val="99"/>
    <w:unhideWhenUsed/>
    <w:rsid w:val="00366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8D"/>
  </w:style>
  <w:style w:type="paragraph" w:styleId="NormalWeb">
    <w:name w:val="Normal (Web)"/>
    <w:basedOn w:val="Normal"/>
    <w:uiPriority w:val="99"/>
    <w:unhideWhenUsed/>
    <w:rsid w:val="009B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6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2A5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C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gbskateartist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ars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mdrain/Desktop/Day%20to%20Day/GBSkateArtistic_Word_Template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GBSkateArtistic_Word_Template_v1.dotx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drain</cp:lastModifiedBy>
  <cp:revision>2</cp:revision>
  <cp:lastPrinted>2023-03-09T18:10:00Z</cp:lastPrinted>
  <dcterms:created xsi:type="dcterms:W3CDTF">2023-03-09T18:36:00Z</dcterms:created>
  <dcterms:modified xsi:type="dcterms:W3CDTF">2023-03-09T18:36:00Z</dcterms:modified>
</cp:coreProperties>
</file>